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67" w:rsidRDefault="00A75667" w:rsidP="00A75667">
      <w:pPr>
        <w:rPr>
          <w:b/>
        </w:rPr>
      </w:pPr>
      <w:r>
        <w:rPr>
          <w:b/>
        </w:rPr>
        <w:t xml:space="preserve">Seizmik </w:t>
      </w:r>
      <w:r w:rsidRPr="00C531DB">
        <w:rPr>
          <w:b/>
        </w:rPr>
        <w:t>Basic Side View Mirror</w:t>
      </w:r>
      <w:r>
        <w:rPr>
          <w:b/>
        </w:rPr>
        <w:t xml:space="preserve"> for Polaris Pro-Fit Roll Cages</w:t>
      </w:r>
    </w:p>
    <w:p w:rsidR="00A75667" w:rsidRDefault="00A75667" w:rsidP="00A75667">
      <w:pPr>
        <w:rPr>
          <w:b/>
        </w:rPr>
      </w:pP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430"/>
      </w:tblGrid>
      <w:tr w:rsidR="0003429B" w:rsidTr="0003429B">
        <w:tc>
          <w:tcPr>
            <w:tcW w:w="5058" w:type="dxa"/>
          </w:tcPr>
          <w:p w:rsidR="0003429B" w:rsidRDefault="0003429B" w:rsidP="008C3BF2">
            <w:r>
              <w:t>Fitment:</w:t>
            </w:r>
          </w:p>
        </w:tc>
        <w:tc>
          <w:tcPr>
            <w:tcW w:w="2430" w:type="dxa"/>
          </w:tcPr>
          <w:p w:rsidR="0003429B" w:rsidRDefault="0003429B" w:rsidP="008C3BF2">
            <w:bookmarkStart w:id="0" w:name="_GoBack"/>
            <w:bookmarkEnd w:id="0"/>
            <w:r>
              <w:t>Part Number</w:t>
            </w:r>
          </w:p>
        </w:tc>
      </w:tr>
      <w:tr w:rsidR="0003429B" w:rsidTr="0003429B">
        <w:tc>
          <w:tcPr>
            <w:tcW w:w="5058" w:type="dxa"/>
          </w:tcPr>
          <w:p w:rsidR="0003429B" w:rsidRDefault="0003429B" w:rsidP="008C3BF2">
            <w:r>
              <w:t>Polaris Full Size Rangers 2015 – 2016*</w:t>
            </w:r>
          </w:p>
          <w:p w:rsidR="0003429B" w:rsidRDefault="0003429B" w:rsidP="008C3BF2">
            <w:r>
              <w:t>Polaris Full Size Ranger 900 XP 2013-2014</w:t>
            </w:r>
          </w:p>
          <w:p w:rsidR="0003429B" w:rsidRDefault="0003429B" w:rsidP="008C3BF2">
            <w:pPr>
              <w:ind w:left="360"/>
            </w:pPr>
            <w:r>
              <w:t>* Excludes Full Size Ranger 570</w:t>
            </w:r>
          </w:p>
          <w:p w:rsidR="0003429B" w:rsidRDefault="0003429B" w:rsidP="008C3BF2">
            <w:r>
              <w:t>Polaris Mid Size Rangers 2015-2016</w:t>
            </w:r>
          </w:p>
          <w:p w:rsidR="0003429B" w:rsidRDefault="0003429B" w:rsidP="008C3BF2">
            <w:r>
              <w:t>Polaris General</w:t>
            </w:r>
          </w:p>
        </w:tc>
        <w:tc>
          <w:tcPr>
            <w:tcW w:w="2430" w:type="dxa"/>
          </w:tcPr>
          <w:p w:rsidR="0003429B" w:rsidRDefault="0003429B" w:rsidP="008C3BF2">
            <w:r>
              <w:t>18084</w:t>
            </w:r>
          </w:p>
        </w:tc>
      </w:tr>
    </w:tbl>
    <w:p w:rsidR="00A75667" w:rsidRPr="00C531DB" w:rsidRDefault="00A75667" w:rsidP="00A75667">
      <w:pPr>
        <w:rPr>
          <w:b/>
        </w:rPr>
      </w:pPr>
    </w:p>
    <w:p w:rsidR="00A75667" w:rsidRDefault="00A75667" w:rsidP="00A75667">
      <w:pPr>
        <w:numPr>
          <w:ilvl w:val="0"/>
          <w:numId w:val="1"/>
        </w:numPr>
      </w:pPr>
      <w:r w:rsidRPr="00C531DB">
        <w:t>Wide range of adjustment</w:t>
      </w:r>
      <w:r>
        <w:t xml:space="preserve"> with special spherical washers</w:t>
      </w:r>
    </w:p>
    <w:p w:rsidR="00A75667" w:rsidRPr="00C531DB" w:rsidRDefault="00A75667" w:rsidP="00A75667">
      <w:pPr>
        <w:pStyle w:val="ListParagraph"/>
        <w:numPr>
          <w:ilvl w:val="0"/>
          <w:numId w:val="1"/>
        </w:numPr>
      </w:pPr>
      <w:r>
        <w:t>Custom designed, super strong, low profile nylon clamps do not interfere with other accessories</w:t>
      </w:r>
    </w:p>
    <w:p w:rsidR="00A75667" w:rsidRPr="00C531DB" w:rsidRDefault="00A75667" w:rsidP="00A75667">
      <w:pPr>
        <w:numPr>
          <w:ilvl w:val="0"/>
          <w:numId w:val="1"/>
        </w:numPr>
      </w:pPr>
      <w:r w:rsidRPr="00C531DB">
        <w:t>Convex mirror for wider viewing angle and image stability</w:t>
      </w:r>
    </w:p>
    <w:p w:rsidR="00A75667" w:rsidRPr="00C531DB" w:rsidRDefault="00A75667" w:rsidP="00A75667">
      <w:pPr>
        <w:numPr>
          <w:ilvl w:val="0"/>
          <w:numId w:val="1"/>
        </w:numPr>
      </w:pPr>
      <w:r w:rsidRPr="00C531DB">
        <w:t>Shatter resistant tempered safety glass</w:t>
      </w:r>
    </w:p>
    <w:p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2CF0"/>
    <w:multiLevelType w:val="hybridMultilevel"/>
    <w:tmpl w:val="826A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7"/>
    <w:rsid w:val="0003429B"/>
    <w:rsid w:val="00A75667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4C34"/>
  <w14:defaultImageDpi w14:val="300"/>
  <w15:docId w15:val="{412294D7-82E3-4AAE-8086-1FCA28A4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67"/>
    <w:pPr>
      <w:ind w:left="720"/>
      <w:contextualSpacing/>
    </w:pPr>
  </w:style>
  <w:style w:type="table" w:styleId="TableGrid">
    <w:name w:val="Table Grid"/>
    <w:basedOn w:val="TableNormal"/>
    <w:uiPriority w:val="59"/>
    <w:rsid w:val="00A7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CDFF2DB1</Template>
  <TotalTime>0</TotalTime>
  <Pages>1</Pages>
  <Words>78</Words>
  <Characters>430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2</cp:revision>
  <dcterms:created xsi:type="dcterms:W3CDTF">2020-11-27T10:28:00Z</dcterms:created>
  <dcterms:modified xsi:type="dcterms:W3CDTF">2020-11-27T10:28:00Z</dcterms:modified>
</cp:coreProperties>
</file>